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2BECB157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55B7C86A" w14:textId="775303A0" w:rsidR="001B2ABD" w:rsidRDefault="0065165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BF190B" wp14:editId="65EF4AE8">
                  <wp:extent cx="2139950" cy="2139950"/>
                  <wp:effectExtent l="0" t="0" r="0" b="0"/>
                  <wp:docPr id="1" name="Kép 1" descr="A képen személy, férfi, épület, kü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A képen személy, férfi, épület, kültéri látható&#10;&#10;Automatikusan generált leírá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6906D3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6DB9ACBE" w14:textId="53795D7F" w:rsidR="001B2ABD" w:rsidRDefault="00651652" w:rsidP="001B2ABD">
            <w:pPr>
              <w:pStyle w:val="Title"/>
            </w:pPr>
            <w:r>
              <w:t>Szalai Levente</w:t>
            </w:r>
          </w:p>
          <w:p w14:paraId="0724DADB" w14:textId="144E47CF" w:rsidR="001B2ABD" w:rsidRPr="00D270E8" w:rsidRDefault="00651652" w:rsidP="00D270E8">
            <w:r w:rsidRPr="00D270E8">
              <w:rPr>
                <w:w w:val="24"/>
                <w:sz w:val="40"/>
                <w:szCs w:val="52"/>
              </w:rPr>
              <w:t>ADDETUR BAPTISTA GIMNÁZIUM, TECHNIKUM ÉS SZAKIKOL</w:t>
            </w:r>
            <w:r w:rsidRPr="00D270E8">
              <w:rPr>
                <w:spacing w:val="21"/>
                <w:w w:val="24"/>
                <w:sz w:val="40"/>
                <w:szCs w:val="52"/>
              </w:rPr>
              <w:t>A</w:t>
            </w:r>
          </w:p>
        </w:tc>
      </w:tr>
      <w:tr w:rsidR="001B2ABD" w14:paraId="4E3CB596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3889C092DAB74449800FD0BF8ACFC6E4"/>
              </w:placeholder>
              <w:temporary/>
              <w:showingPlcHdr/>
              <w15:appearance w15:val="hidden"/>
            </w:sdtPr>
            <w:sdtEndPr/>
            <w:sdtContent>
              <w:p w14:paraId="325C2FC5" w14:textId="77777777" w:rsidR="001B2ABD" w:rsidRDefault="00036450" w:rsidP="00036450">
                <w:pPr>
                  <w:pStyle w:val="Heading3"/>
                </w:pPr>
                <w:r w:rsidRPr="00D5459D">
                  <w:rPr>
                    <w:lang w:bidi="hu"/>
                  </w:rPr>
                  <w:t>Profil</w:t>
                </w:r>
              </w:p>
            </w:sdtContent>
          </w:sdt>
          <w:p w14:paraId="001A6C02" w14:textId="046F97D3" w:rsidR="00036450" w:rsidRDefault="00062317" w:rsidP="00470737">
            <w:r>
              <w:t>Kedves Diákok!</w:t>
            </w:r>
          </w:p>
          <w:p w14:paraId="48203226" w14:textId="7D3BE2D4" w:rsidR="00062317" w:rsidRDefault="00062317" w:rsidP="00470737"/>
          <w:p w14:paraId="7D79CB5C" w14:textId="281489C2" w:rsidR="00062317" w:rsidRDefault="00062317" w:rsidP="00CA20CD">
            <w:pPr>
              <w:jc w:val="both"/>
            </w:pPr>
            <w:r>
              <w:t xml:space="preserve">Egyetemi éveim után </w:t>
            </w:r>
            <w:r w:rsidR="00CA20CD">
              <w:t xml:space="preserve">2008-ban </w:t>
            </w:r>
            <w:r>
              <w:t xml:space="preserve">kerültem az </w:t>
            </w:r>
            <w:proofErr w:type="spellStart"/>
            <w:r>
              <w:t>Addetur</w:t>
            </w:r>
            <w:proofErr w:type="spellEnd"/>
            <w:r>
              <w:t>, akkor még alap</w:t>
            </w:r>
            <w:r w:rsidR="00CA20CD">
              <w:t>í</w:t>
            </w:r>
            <w:r>
              <w:t xml:space="preserve">tványi fentártású </w:t>
            </w:r>
            <w:r w:rsidR="00CA20CD">
              <w:t xml:space="preserve">Gimnáziumba. Azóta az iskola a Baptista </w:t>
            </w:r>
            <w:r w:rsidR="006F1EA7">
              <w:t>S</w:t>
            </w:r>
            <w:r w:rsidR="00CA20CD">
              <w:t xml:space="preserve">zeretetszolgálat fenntartásába került, de a barátságos és segítőkész légkör semmit sem változott. Az elmúlt 12 év során kisebb megszakítással mindvégig az iskola tanára voltam, és két osztály osztályfőnöki feladatait is </w:t>
            </w:r>
            <w:proofErr w:type="spellStart"/>
            <w:r w:rsidR="00CA20CD">
              <w:t>elláttam</w:t>
            </w:r>
            <w:proofErr w:type="spellEnd"/>
            <w:r w:rsidR="00CA20CD">
              <w:t xml:space="preserve">. </w:t>
            </w:r>
            <w:r w:rsidR="00443D5D">
              <w:t>Nagyon szeretem a történelmi regényeket, szeretem felfedezni a világot, megismerni más kultúrákat</w:t>
            </w:r>
            <w:r w:rsidR="006939D8">
              <w:t xml:space="preserve"> és</w:t>
            </w:r>
            <w:r w:rsidR="00443D5D">
              <w:t xml:space="preserve"> országokat. Az egyik szenvedélyem a labdarúgás, nem csak szurkolni, hanem sportolni is járok a barátaimmal. </w:t>
            </w:r>
            <w:r w:rsidR="006939D8">
              <w:t>A tan</w:t>
            </w:r>
            <w:r w:rsidR="006F1EA7">
              <w:t>í</w:t>
            </w:r>
            <w:r w:rsidR="006939D8">
              <w:t xml:space="preserve">tás során szeretem a modern technika adta lehetőségeket használni, és szeretek oktatásmódszertani újtásokat kipróbálni. </w:t>
            </w:r>
          </w:p>
          <w:p w14:paraId="10AE2786" w14:textId="77777777" w:rsidR="00036450" w:rsidRDefault="00036450" w:rsidP="00036450"/>
          <w:sdt>
            <w:sdtPr>
              <w:id w:val="-1954003311"/>
              <w:placeholder>
                <w:docPart w:val="844ADB9ECC634D279CB9B1E2B865E743"/>
              </w:placeholder>
              <w:temporary/>
              <w:showingPlcHdr/>
              <w15:appearance w15:val="hidden"/>
            </w:sdtPr>
            <w:sdtEndPr/>
            <w:sdtContent>
              <w:p w14:paraId="042F0C43" w14:textId="77777777" w:rsidR="00036450" w:rsidRPr="00CB0055" w:rsidRDefault="00CB0055" w:rsidP="00CB0055">
                <w:pPr>
                  <w:pStyle w:val="Heading3"/>
                </w:pPr>
                <w:r w:rsidRPr="00CB0055">
                  <w:rPr>
                    <w:lang w:bidi="hu"/>
                  </w:rPr>
                  <w:t>Kapcsolat</w:t>
                </w:r>
              </w:p>
            </w:sdtContent>
          </w:sdt>
          <w:p w14:paraId="4D21FFDC" w14:textId="77777777" w:rsidR="004D3011" w:rsidRPr="004D3011" w:rsidRDefault="004D3011" w:rsidP="004D3011"/>
          <w:sdt>
            <w:sdtPr>
              <w:id w:val="67859272"/>
              <w:placeholder>
                <w:docPart w:val="D4AA1756C4314C73B33EFB3CFCA4AD93"/>
              </w:placeholder>
              <w:temporary/>
              <w:showingPlcHdr/>
              <w15:appearance w15:val="hidden"/>
            </w:sdtPr>
            <w:sdtEndPr/>
            <w:sdtContent>
              <w:p w14:paraId="34F0EA2C" w14:textId="12D65A57" w:rsidR="004D3011" w:rsidRDefault="004D3011" w:rsidP="004D3011">
                <w:r w:rsidRPr="004D3011">
                  <w:rPr>
                    <w:lang w:bidi="hu"/>
                  </w:rPr>
                  <w:t>WEBHELY:</w:t>
                </w:r>
              </w:p>
            </w:sdtContent>
          </w:sdt>
          <w:p w14:paraId="19546C42" w14:textId="6675885D" w:rsidR="004D3011" w:rsidRDefault="00C07E14" w:rsidP="004D3011">
            <w:hyperlink r:id="rId10" w:history="1">
              <w:r w:rsidR="00651652" w:rsidRPr="00E47AE1">
                <w:rPr>
                  <w:rStyle w:val="Hyperlink"/>
                </w:rPr>
                <w:t>https://www.addeturiskola.hu/</w:t>
              </w:r>
            </w:hyperlink>
          </w:p>
          <w:p w14:paraId="27925575" w14:textId="77777777" w:rsidR="00651652" w:rsidRDefault="00651652" w:rsidP="004D3011"/>
          <w:sdt>
            <w:sdtPr>
              <w:id w:val="-240260293"/>
              <w:placeholder>
                <w:docPart w:val="64A3A6D9F3C14DE7B2AC14FF1BE1C2A8"/>
              </w:placeholder>
              <w:temporary/>
              <w:showingPlcHdr/>
              <w15:appearance w15:val="hidden"/>
            </w:sdtPr>
            <w:sdtEndPr/>
            <w:sdtContent>
              <w:p w14:paraId="56C9E463" w14:textId="77777777" w:rsidR="004D3011" w:rsidRDefault="004D3011" w:rsidP="004D3011">
                <w:r w:rsidRPr="004D3011">
                  <w:rPr>
                    <w:lang w:bidi="hu"/>
                  </w:rPr>
                  <w:t>E-MAIL-CÍM:</w:t>
                </w:r>
              </w:p>
            </w:sdtContent>
          </w:sdt>
          <w:p w14:paraId="1A4B7D96" w14:textId="7CB1C990" w:rsidR="00036450" w:rsidRPr="00E4381A" w:rsidRDefault="00651652" w:rsidP="004D3011">
            <w:pPr>
              <w:rPr>
                <w:rStyle w:val="Hyperlink"/>
              </w:rPr>
            </w:pPr>
            <w:r>
              <w:t>szalai.levente@addeturiskola.hu</w:t>
            </w:r>
          </w:p>
          <w:p w14:paraId="14EC917C" w14:textId="4265EAEC" w:rsidR="004D3011" w:rsidRPr="004D3011" w:rsidRDefault="004D3011" w:rsidP="006939D8"/>
        </w:tc>
        <w:tc>
          <w:tcPr>
            <w:tcW w:w="720" w:type="dxa"/>
          </w:tcPr>
          <w:p w14:paraId="5295FA8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rPr>
                <w:sz w:val="24"/>
                <w:szCs w:val="24"/>
              </w:rPr>
              <w:id w:val="1049110328"/>
              <w:placeholder>
                <w:docPart w:val="2CB4D6AC01CD448BA8EBDBD5ACC07793"/>
              </w:placeholder>
              <w:temporary/>
              <w:showingPlcHdr/>
              <w15:appearance w15:val="hidden"/>
            </w:sdtPr>
            <w:sdtEndPr/>
            <w:sdtContent>
              <w:p w14:paraId="5EB97EAF" w14:textId="77777777" w:rsidR="001B2ABD" w:rsidRPr="00F22C52" w:rsidRDefault="00E25A26" w:rsidP="00036450">
                <w:pPr>
                  <w:pStyle w:val="Heading2"/>
                  <w:rPr>
                    <w:sz w:val="24"/>
                    <w:szCs w:val="24"/>
                  </w:rPr>
                </w:pPr>
                <w:r w:rsidRPr="00F22C52">
                  <w:rPr>
                    <w:sz w:val="24"/>
                    <w:szCs w:val="24"/>
                    <w:lang w:bidi="hu"/>
                  </w:rPr>
                  <w:t>TANULMÁNYOK</w:t>
                </w:r>
              </w:p>
            </w:sdtContent>
          </w:sdt>
          <w:p w14:paraId="1D56B4CE" w14:textId="4328F5D4" w:rsidR="00036450" w:rsidRPr="00F22C52" w:rsidRDefault="00273EA9" w:rsidP="00273EA9">
            <w:pPr>
              <w:pStyle w:val="Heading4"/>
              <w:rPr>
                <w:sz w:val="24"/>
                <w:szCs w:val="24"/>
              </w:rPr>
            </w:pPr>
            <w:r w:rsidRPr="00F22C52">
              <w:rPr>
                <w:sz w:val="24"/>
                <w:szCs w:val="24"/>
              </w:rPr>
              <w:t>Eötvös Loránd Tudományegyetem</w:t>
            </w:r>
            <w:r w:rsidR="00470737" w:rsidRPr="00F22C52">
              <w:rPr>
                <w:sz w:val="24"/>
                <w:szCs w:val="24"/>
              </w:rPr>
              <w:t xml:space="preserve"> TTK/BTK</w:t>
            </w:r>
          </w:p>
          <w:p w14:paraId="226308D2" w14:textId="5F303A77" w:rsidR="004D3011" w:rsidRPr="00F22C52" w:rsidRDefault="004D3011" w:rsidP="00036450">
            <w:pPr>
              <w:rPr>
                <w:sz w:val="24"/>
                <w:szCs w:val="24"/>
                <w:lang w:bidi="hu"/>
              </w:rPr>
            </w:pPr>
          </w:p>
          <w:p w14:paraId="583FE376" w14:textId="6CAB6D80" w:rsidR="00470737" w:rsidRPr="00F22C52" w:rsidRDefault="006939D8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u"/>
              </w:rPr>
              <w:t>f</w:t>
            </w:r>
            <w:r w:rsidR="00470737" w:rsidRPr="00F22C52">
              <w:rPr>
                <w:sz w:val="24"/>
                <w:szCs w:val="24"/>
                <w:lang w:bidi="hu"/>
              </w:rPr>
              <w:t>öldrajz</w:t>
            </w:r>
            <w:r w:rsidR="00062317" w:rsidRPr="00F22C52">
              <w:rPr>
                <w:sz w:val="24"/>
                <w:szCs w:val="24"/>
                <w:lang w:bidi="hu"/>
              </w:rPr>
              <w:t xml:space="preserve"> </w:t>
            </w:r>
            <w:r w:rsidR="00470737" w:rsidRPr="00F22C52">
              <w:rPr>
                <w:sz w:val="24"/>
                <w:szCs w:val="24"/>
                <w:lang w:bidi="hu"/>
              </w:rPr>
              <w:t>-</w:t>
            </w:r>
            <w:r>
              <w:rPr>
                <w:sz w:val="24"/>
                <w:szCs w:val="24"/>
                <w:lang w:bidi="hu"/>
              </w:rPr>
              <w:t>t</w:t>
            </w:r>
            <w:r w:rsidR="00470737" w:rsidRPr="00F22C52">
              <w:rPr>
                <w:sz w:val="24"/>
                <w:szCs w:val="24"/>
                <w:lang w:bidi="hu"/>
              </w:rPr>
              <w:t>örténelem szakos középiskolai tanár</w:t>
            </w:r>
          </w:p>
          <w:p w14:paraId="4C562CCA" w14:textId="77777777" w:rsidR="00036450" w:rsidRDefault="00036450" w:rsidP="00036450"/>
          <w:p w14:paraId="46809764" w14:textId="0091C2ED" w:rsidR="00036450" w:rsidRPr="004D3011" w:rsidRDefault="00036450" w:rsidP="00273EA9">
            <w:pPr>
              <w:pStyle w:val="Heading4"/>
              <w:rPr>
                <w:color w:val="FFFFFF" w:themeColor="background1"/>
              </w:rPr>
            </w:pPr>
          </w:p>
        </w:tc>
      </w:tr>
    </w:tbl>
    <w:p w14:paraId="0A0F28AB" w14:textId="77777777" w:rsidR="0043117B" w:rsidRDefault="00C07E14" w:rsidP="000C45FF">
      <w:pPr>
        <w:tabs>
          <w:tab w:val="left" w:pos="990"/>
        </w:tabs>
      </w:pPr>
    </w:p>
    <w:sectPr w:rsidR="0043117B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B0C3" w14:textId="77777777" w:rsidR="00C07E14" w:rsidRDefault="00C07E14" w:rsidP="000C45FF">
      <w:r>
        <w:separator/>
      </w:r>
    </w:p>
  </w:endnote>
  <w:endnote w:type="continuationSeparator" w:id="0">
    <w:p w14:paraId="5FEA7FD8" w14:textId="77777777" w:rsidR="00C07E14" w:rsidRDefault="00C07E1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15F6" w14:textId="77777777" w:rsidR="00C07E14" w:rsidRDefault="00C07E14" w:rsidP="000C45FF">
      <w:r>
        <w:separator/>
      </w:r>
    </w:p>
  </w:footnote>
  <w:footnote w:type="continuationSeparator" w:id="0">
    <w:p w14:paraId="3FCE7FBA" w14:textId="77777777" w:rsidR="00C07E14" w:rsidRDefault="00C07E1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89D2" w14:textId="77777777" w:rsidR="000C45FF" w:rsidRDefault="000C45FF">
    <w:pPr>
      <w:pStyle w:val="Header"/>
    </w:pPr>
    <w:r>
      <w:rPr>
        <w:noProof/>
        <w:lang w:bidi="hu"/>
      </w:rPr>
      <w:drawing>
        <wp:anchor distT="0" distB="0" distL="114300" distR="114300" simplePos="0" relativeHeight="251658240" behindDoc="1" locked="0" layoutInCell="1" allowOverlap="1" wp14:anchorId="2C368972" wp14:editId="4343AFFB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Ábr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52"/>
    <w:rsid w:val="00036450"/>
    <w:rsid w:val="00062317"/>
    <w:rsid w:val="00093120"/>
    <w:rsid w:val="00094499"/>
    <w:rsid w:val="000C45FF"/>
    <w:rsid w:val="000E3FD1"/>
    <w:rsid w:val="00112054"/>
    <w:rsid w:val="00140B59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3EA9"/>
    <w:rsid w:val="00281FD5"/>
    <w:rsid w:val="002F23AA"/>
    <w:rsid w:val="0030481B"/>
    <w:rsid w:val="003156FC"/>
    <w:rsid w:val="003254B5"/>
    <w:rsid w:val="0037121F"/>
    <w:rsid w:val="003A6B7D"/>
    <w:rsid w:val="003B06CA"/>
    <w:rsid w:val="004071FC"/>
    <w:rsid w:val="00443D5D"/>
    <w:rsid w:val="00445947"/>
    <w:rsid w:val="0047073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51652"/>
    <w:rsid w:val="006771D0"/>
    <w:rsid w:val="006939D8"/>
    <w:rsid w:val="006F1EA7"/>
    <w:rsid w:val="00715FCB"/>
    <w:rsid w:val="00743101"/>
    <w:rsid w:val="007775E1"/>
    <w:rsid w:val="007867A0"/>
    <w:rsid w:val="007927F5"/>
    <w:rsid w:val="00802CA0"/>
    <w:rsid w:val="00821170"/>
    <w:rsid w:val="0090012E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B72DC7"/>
    <w:rsid w:val="00C066B6"/>
    <w:rsid w:val="00C07E14"/>
    <w:rsid w:val="00C37BA1"/>
    <w:rsid w:val="00C4674C"/>
    <w:rsid w:val="00C506CF"/>
    <w:rsid w:val="00C72BED"/>
    <w:rsid w:val="00C9578B"/>
    <w:rsid w:val="00CA20CD"/>
    <w:rsid w:val="00CB0055"/>
    <w:rsid w:val="00CC086F"/>
    <w:rsid w:val="00D2522B"/>
    <w:rsid w:val="00D270E8"/>
    <w:rsid w:val="00D422DE"/>
    <w:rsid w:val="00D5459D"/>
    <w:rsid w:val="00DA1F4D"/>
    <w:rsid w:val="00DA2CF9"/>
    <w:rsid w:val="00DD172A"/>
    <w:rsid w:val="00E25A26"/>
    <w:rsid w:val="00E4381A"/>
    <w:rsid w:val="00E55D74"/>
    <w:rsid w:val="00F22C52"/>
    <w:rsid w:val="00F306D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E27D2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6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ddeturiskola.h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zak\AppData\Local\Microsoft\Office\16.0\DTS\hu-HU%7b8F112074-E6C2-4D4A-B0F4-57E362F17C9F%7d\%7b0C9EA76B-4B06-420F-9372-E54DBBB872BE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89C092DAB74449800FD0BF8ACFC6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6AD8CF-F50B-4E66-A750-F3B5528693C5}"/>
      </w:docPartPr>
      <w:docPartBody>
        <w:p w:rsidR="00E757E2" w:rsidRDefault="00595C39">
          <w:pPr>
            <w:pStyle w:val="3889C092DAB74449800FD0BF8ACFC6E4"/>
          </w:pPr>
          <w:r w:rsidRPr="00D5459D">
            <w:rPr>
              <w:lang w:bidi="hu"/>
            </w:rPr>
            <w:t>Profil</w:t>
          </w:r>
        </w:p>
      </w:docPartBody>
    </w:docPart>
    <w:docPart>
      <w:docPartPr>
        <w:name w:val="844ADB9ECC634D279CB9B1E2B865E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E32664-CF5D-40B5-8C36-42B7F27F5D16}"/>
      </w:docPartPr>
      <w:docPartBody>
        <w:p w:rsidR="00E757E2" w:rsidRDefault="00595C39">
          <w:pPr>
            <w:pStyle w:val="844ADB9ECC634D279CB9B1E2B865E743"/>
          </w:pPr>
          <w:r w:rsidRPr="00CB0055">
            <w:rPr>
              <w:lang w:bidi="hu"/>
            </w:rPr>
            <w:t>Kapcsolat</w:t>
          </w:r>
        </w:p>
      </w:docPartBody>
    </w:docPart>
    <w:docPart>
      <w:docPartPr>
        <w:name w:val="D4AA1756C4314C73B33EFB3CFCA4A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A3E050-DFEA-4427-B366-7E7FEC6F3FA5}"/>
      </w:docPartPr>
      <w:docPartBody>
        <w:p w:rsidR="00E757E2" w:rsidRDefault="00595C39">
          <w:pPr>
            <w:pStyle w:val="D4AA1756C4314C73B33EFB3CFCA4AD93"/>
          </w:pPr>
          <w:r w:rsidRPr="004D3011">
            <w:rPr>
              <w:lang w:bidi="hu"/>
            </w:rPr>
            <w:t>WEBHELY:</w:t>
          </w:r>
        </w:p>
      </w:docPartBody>
    </w:docPart>
    <w:docPart>
      <w:docPartPr>
        <w:name w:val="64A3A6D9F3C14DE7B2AC14FF1BE1C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3CDAC-D00A-4CB9-A081-403EE46687D1}"/>
      </w:docPartPr>
      <w:docPartBody>
        <w:p w:rsidR="00E757E2" w:rsidRDefault="00595C39">
          <w:pPr>
            <w:pStyle w:val="64A3A6D9F3C14DE7B2AC14FF1BE1C2A8"/>
          </w:pPr>
          <w:r w:rsidRPr="004D3011">
            <w:rPr>
              <w:lang w:bidi="hu"/>
            </w:rPr>
            <w:t>E-MAIL-CÍM:</w:t>
          </w:r>
        </w:p>
      </w:docPartBody>
    </w:docPart>
    <w:docPart>
      <w:docPartPr>
        <w:name w:val="2CB4D6AC01CD448BA8EBDBD5ACC077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D0FDD-862C-4CAF-8BEB-00EFC449C82F}"/>
      </w:docPartPr>
      <w:docPartBody>
        <w:p w:rsidR="00E757E2" w:rsidRDefault="00595C39">
          <w:pPr>
            <w:pStyle w:val="2CB4D6AC01CD448BA8EBDBD5ACC07793"/>
          </w:pPr>
          <w:r w:rsidRPr="00036450">
            <w:rPr>
              <w:lang w:bidi="hu"/>
            </w:rPr>
            <w:t>TANULMÁNYOK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39"/>
    <w:rsid w:val="0000003A"/>
    <w:rsid w:val="003661E6"/>
    <w:rsid w:val="00595C39"/>
    <w:rsid w:val="00E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14183FA68441BB3D166F6D8B0032E">
    <w:name w:val="80114183FA68441BB3D166F6D8B0032E"/>
  </w:style>
  <w:style w:type="paragraph" w:customStyle="1" w:styleId="7CD415B6833449D2AD1261E518222D4C">
    <w:name w:val="7CD415B6833449D2AD1261E518222D4C"/>
  </w:style>
  <w:style w:type="paragraph" w:customStyle="1" w:styleId="3889C092DAB74449800FD0BF8ACFC6E4">
    <w:name w:val="3889C092DAB74449800FD0BF8ACFC6E4"/>
  </w:style>
  <w:style w:type="paragraph" w:customStyle="1" w:styleId="D1F19A618FCF4C92BA7C85A659849FC8">
    <w:name w:val="D1F19A618FCF4C92BA7C85A659849FC8"/>
  </w:style>
  <w:style w:type="paragraph" w:customStyle="1" w:styleId="844ADB9ECC634D279CB9B1E2B865E743">
    <w:name w:val="844ADB9ECC634D279CB9B1E2B865E743"/>
  </w:style>
  <w:style w:type="paragraph" w:customStyle="1" w:styleId="E83C84DBC04E47FEBDD410B15B36168C">
    <w:name w:val="E83C84DBC04E47FEBDD410B15B36168C"/>
  </w:style>
  <w:style w:type="paragraph" w:customStyle="1" w:styleId="A32EEAEE5ED8490BAAAA3E1DF3DA3177">
    <w:name w:val="A32EEAEE5ED8490BAAAA3E1DF3DA3177"/>
  </w:style>
  <w:style w:type="paragraph" w:customStyle="1" w:styleId="D4AA1756C4314C73B33EFB3CFCA4AD93">
    <w:name w:val="D4AA1756C4314C73B33EFB3CFCA4AD93"/>
  </w:style>
  <w:style w:type="paragraph" w:customStyle="1" w:styleId="DC79A9B89D7343A2BFEB381975D67B0D">
    <w:name w:val="DC79A9B89D7343A2BFEB381975D67B0D"/>
  </w:style>
  <w:style w:type="paragraph" w:customStyle="1" w:styleId="64A3A6D9F3C14DE7B2AC14FF1BE1C2A8">
    <w:name w:val="64A3A6D9F3C14DE7B2AC14FF1BE1C2A8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9D8960020584F62A07B131282DF6AB1">
    <w:name w:val="99D8960020584F62A07B131282DF6AB1"/>
  </w:style>
  <w:style w:type="paragraph" w:customStyle="1" w:styleId="24D68B8FE1CF47DF9399F20BCDF2D1D6">
    <w:name w:val="24D68B8FE1CF47DF9399F20BCDF2D1D6"/>
  </w:style>
  <w:style w:type="paragraph" w:customStyle="1" w:styleId="2F86075D4DDC410A9354E2E1B17DB686">
    <w:name w:val="2F86075D4DDC410A9354E2E1B17DB686"/>
  </w:style>
  <w:style w:type="paragraph" w:customStyle="1" w:styleId="DB317E8A73A84A19AC8EFF6D20DF3A88">
    <w:name w:val="DB317E8A73A84A19AC8EFF6D20DF3A88"/>
  </w:style>
  <w:style w:type="paragraph" w:customStyle="1" w:styleId="5E91E86BDE4C41AFA84C5B49AEF4A2A1">
    <w:name w:val="5E91E86BDE4C41AFA84C5B49AEF4A2A1"/>
  </w:style>
  <w:style w:type="paragraph" w:customStyle="1" w:styleId="1D929BBA0EF74FF2B3E1B2064DBB1E0F">
    <w:name w:val="1D929BBA0EF74FF2B3E1B2064DBB1E0F"/>
  </w:style>
  <w:style w:type="paragraph" w:customStyle="1" w:styleId="2CB4D6AC01CD448BA8EBDBD5ACC07793">
    <w:name w:val="2CB4D6AC01CD448BA8EBDBD5ACC07793"/>
  </w:style>
  <w:style w:type="paragraph" w:customStyle="1" w:styleId="2F31C9A3451E401F90A376369B77FE38">
    <w:name w:val="2F31C9A3451E401F90A376369B77FE38"/>
  </w:style>
  <w:style w:type="paragraph" w:customStyle="1" w:styleId="B0992F91468240D29EF00AA97D87B183">
    <w:name w:val="B0992F91468240D29EF00AA97D87B183"/>
  </w:style>
  <w:style w:type="paragraph" w:customStyle="1" w:styleId="144E24146509408DBFAEBDBAB49D02D3">
    <w:name w:val="144E24146509408DBFAEBDBAB49D02D3"/>
  </w:style>
  <w:style w:type="paragraph" w:customStyle="1" w:styleId="FD8BA3D607AE4502B0808577FF89582A">
    <w:name w:val="FD8BA3D607AE4502B0808577FF89582A"/>
  </w:style>
  <w:style w:type="paragraph" w:customStyle="1" w:styleId="140C9F88B5DC48669A25A81CE397A8B5">
    <w:name w:val="140C9F88B5DC48669A25A81CE397A8B5"/>
  </w:style>
  <w:style w:type="paragraph" w:customStyle="1" w:styleId="C244423475DF4687B531DD23026BF84D">
    <w:name w:val="C244423475DF4687B531DD23026BF84D"/>
  </w:style>
  <w:style w:type="paragraph" w:customStyle="1" w:styleId="848313C8F23B4B02B9C2DD3B3DD2E5B3">
    <w:name w:val="848313C8F23B4B02B9C2DD3B3DD2E5B3"/>
  </w:style>
  <w:style w:type="paragraph" w:customStyle="1" w:styleId="75769F965EA34295BD43A2D650478F2C">
    <w:name w:val="75769F965EA34295BD43A2D650478F2C"/>
  </w:style>
  <w:style w:type="paragraph" w:customStyle="1" w:styleId="C9485329060F4ED880E6835792E00925">
    <w:name w:val="C9485329060F4ED880E6835792E00925"/>
  </w:style>
  <w:style w:type="paragraph" w:customStyle="1" w:styleId="5EF7CA9DE70F4A1DB7170713EA251D95">
    <w:name w:val="5EF7CA9DE70F4A1DB7170713EA251D95"/>
  </w:style>
  <w:style w:type="paragraph" w:customStyle="1" w:styleId="637E33CBC60243749A0D475DA68589C9">
    <w:name w:val="637E33CBC60243749A0D475DA68589C9"/>
  </w:style>
  <w:style w:type="paragraph" w:customStyle="1" w:styleId="837197C50E47433FBCDFDD8E0C05D293">
    <w:name w:val="837197C50E47433FBCDFDD8E0C05D293"/>
  </w:style>
  <w:style w:type="paragraph" w:customStyle="1" w:styleId="306B42170AAF426FB6CBC552DD0D3E26">
    <w:name w:val="306B42170AAF426FB6CBC552DD0D3E26"/>
  </w:style>
  <w:style w:type="paragraph" w:customStyle="1" w:styleId="1505F265FAEF49BEB45BB36FAF4EAF17">
    <w:name w:val="1505F265FAEF49BEB45BB36FAF4EAF17"/>
  </w:style>
  <w:style w:type="paragraph" w:customStyle="1" w:styleId="73F1C2E4C7794F9C8FD4995D09DE8F93">
    <w:name w:val="73F1C2E4C7794F9C8FD4995D09DE8F93"/>
  </w:style>
  <w:style w:type="paragraph" w:customStyle="1" w:styleId="819EB973C22D4C9382968BB7A8BD2FF1">
    <w:name w:val="819EB973C22D4C9382968BB7A8BD2FF1"/>
  </w:style>
  <w:style w:type="paragraph" w:customStyle="1" w:styleId="CCD49258066148CFA4FB621D0FDAB7FE">
    <w:name w:val="CCD49258066148CFA4FB621D0FDAB7FE"/>
  </w:style>
  <w:style w:type="paragraph" w:customStyle="1" w:styleId="2517549CA12F4DDEB0F4877C48DC4910">
    <w:name w:val="2517549CA12F4DDEB0F4877C48DC4910"/>
  </w:style>
  <w:style w:type="paragraph" w:customStyle="1" w:styleId="BBDEFD1E98A94CFEBFFF93A1E1C231FA">
    <w:name w:val="BBDEFD1E98A94CFEBFFF93A1E1C231FA"/>
  </w:style>
  <w:style w:type="paragraph" w:customStyle="1" w:styleId="A24451024A2342C3838CB7A547E889B8">
    <w:name w:val="A24451024A2342C3838CB7A547E889B8"/>
  </w:style>
  <w:style w:type="paragraph" w:customStyle="1" w:styleId="C2E15F9CF0764D96B4CE16B6C720C1B7">
    <w:name w:val="C2E15F9CF0764D96B4CE16B6C720C1B7"/>
  </w:style>
  <w:style w:type="paragraph" w:customStyle="1" w:styleId="CDBAD1B6D86049D39814ED16746B7D1C">
    <w:name w:val="CDBAD1B6D86049D39814ED16746B7D1C"/>
  </w:style>
  <w:style w:type="paragraph" w:customStyle="1" w:styleId="5ED80851C17249A8AC6D6CD9496E5CB1">
    <w:name w:val="5ED80851C17249A8AC6D6CD9496E5CB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F0899D1E9DC4197A347D93313A2819C">
    <w:name w:val="CF0899D1E9DC4197A347D93313A28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C:\Users\kczak\AppData\Local\Microsoft\Office\16.0\DTS\hu-HU{8F112074-E6C2-4D4A-B0F4-57E362F17C9F}\{0C9EA76B-4B06-420F-9372-E54DBBB872BE}tf00546271_win32.dotx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2020-11-01T17:34:00Z</dcterms:created>
  <dcterms:modified xsi:type="dcterms:W3CDTF">2020-11-03T17:46:00Z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